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7"/>
        <w:gridCol w:w="7907"/>
      </w:tblGrid>
      <w:tr w:rsidR="003B700E" w:rsidTr="003B700E">
        <w:trPr>
          <w:trHeight w:val="496"/>
        </w:trPr>
        <w:tc>
          <w:tcPr>
            <w:tcW w:w="825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57"/>
            </w:tblGrid>
            <w:tr w:rsidR="003B700E" w:rsidTr="003B700E">
              <w:trPr>
                <w:trHeight w:val="418"/>
              </w:trPr>
              <w:tc>
                <w:tcPr>
                  <w:tcW w:w="82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00E" w:rsidRDefault="003B700E" w:rsidP="003B700E">
                  <w:pPr>
                    <w:spacing w:after="0" w:line="240" w:lineRule="auto"/>
                  </w:pPr>
                  <w:r>
                    <w:rPr>
                      <w:rFonts w:ascii="Kalinga" w:eastAsia="Kalinga" w:hAnsi="Kalinga"/>
                      <w:color w:val="00549F"/>
                      <w:sz w:val="44"/>
                    </w:rPr>
                    <w:t>Exam Timetable (List)</w:t>
                  </w:r>
                </w:p>
                <w:p w:rsidR="003B700E" w:rsidRDefault="003B700E" w:rsidP="00936ED8">
                  <w:pPr>
                    <w:spacing w:after="0" w:line="240" w:lineRule="auto"/>
                  </w:pPr>
                  <w:r>
                    <w:rPr>
                      <w:rFonts w:ascii="Kalinga" w:eastAsia="Kalinga" w:hAnsi="Kalinga"/>
                      <w:b/>
                      <w:color w:val="000000"/>
                      <w:sz w:val="28"/>
                    </w:rPr>
                    <w:t>1</w:t>
                  </w:r>
                  <w:r w:rsidR="00936ED8">
                    <w:rPr>
                      <w:rFonts w:ascii="Kalinga" w:eastAsia="Kalinga" w:hAnsi="Kalinga"/>
                      <w:b/>
                      <w:color w:val="000000"/>
                      <w:sz w:val="28"/>
                    </w:rPr>
                    <w:t>9</w:t>
                  </w:r>
                  <w:r>
                    <w:rPr>
                      <w:rFonts w:ascii="Kalinga" w:eastAsia="Kalinga" w:hAnsi="Kalinga"/>
                      <w:b/>
                      <w:color w:val="000000"/>
                      <w:sz w:val="28"/>
                    </w:rPr>
                    <w:t>/0</w:t>
                  </w:r>
                  <w:r w:rsidR="00936ED8">
                    <w:rPr>
                      <w:rFonts w:ascii="Kalinga" w:eastAsia="Kalinga" w:hAnsi="Kalinga"/>
                      <w:b/>
                      <w:color w:val="000000"/>
                      <w:sz w:val="28"/>
                    </w:rPr>
                    <w:t>5</w:t>
                  </w:r>
                  <w:r>
                    <w:rPr>
                      <w:rFonts w:ascii="Kalinga" w:eastAsia="Kalinga" w:hAnsi="Kalinga"/>
                      <w:b/>
                      <w:color w:val="000000"/>
                      <w:sz w:val="28"/>
                    </w:rPr>
                    <w:t>/2018 to 20/06/2018</w:t>
                  </w:r>
                </w:p>
              </w:tc>
            </w:tr>
          </w:tbl>
          <w:p w:rsidR="003B700E" w:rsidRDefault="003B700E" w:rsidP="003B700E">
            <w:pPr>
              <w:spacing w:after="0" w:line="240" w:lineRule="auto"/>
            </w:pPr>
          </w:p>
        </w:tc>
        <w:tc>
          <w:tcPr>
            <w:tcW w:w="7907" w:type="dxa"/>
          </w:tcPr>
          <w:p w:rsidR="003B700E" w:rsidRDefault="003B700E" w:rsidP="003B700E">
            <w:pPr>
              <w:pStyle w:val="EmptyCellLayoutStyle"/>
              <w:spacing w:after="0" w:line="240" w:lineRule="auto"/>
            </w:pPr>
          </w:p>
        </w:tc>
      </w:tr>
      <w:tr w:rsidR="003B700E" w:rsidTr="003B700E">
        <w:trPr>
          <w:trHeight w:val="204"/>
        </w:trPr>
        <w:tc>
          <w:tcPr>
            <w:tcW w:w="8257" w:type="dxa"/>
          </w:tcPr>
          <w:p w:rsidR="003B700E" w:rsidRDefault="003B700E" w:rsidP="003B700E">
            <w:pPr>
              <w:pStyle w:val="EmptyCellLayoutStyle"/>
              <w:spacing w:after="0" w:line="240" w:lineRule="auto"/>
            </w:pPr>
          </w:p>
        </w:tc>
        <w:tc>
          <w:tcPr>
            <w:tcW w:w="7907" w:type="dxa"/>
          </w:tcPr>
          <w:p w:rsidR="003B700E" w:rsidRDefault="003B700E" w:rsidP="003B700E">
            <w:pPr>
              <w:pStyle w:val="EmptyCellLayoutStyle"/>
              <w:spacing w:after="0" w:line="240" w:lineRule="auto"/>
            </w:pPr>
          </w:p>
        </w:tc>
      </w:tr>
      <w:tr w:rsidR="003B700E" w:rsidTr="003B700E">
        <w:tc>
          <w:tcPr>
            <w:tcW w:w="8257" w:type="dxa"/>
            <w:gridSpan w:val="2"/>
          </w:tcPr>
          <w:tbl>
            <w:tblPr>
              <w:tblW w:w="15713" w:type="dxa"/>
              <w:jc w:val="center"/>
              <w:tblLook w:val="04A0" w:firstRow="1" w:lastRow="0" w:firstColumn="1" w:lastColumn="0" w:noHBand="0" w:noVBand="1"/>
            </w:tblPr>
            <w:tblGrid>
              <w:gridCol w:w="1550"/>
              <w:gridCol w:w="1592"/>
              <w:gridCol w:w="1196"/>
              <w:gridCol w:w="1203"/>
              <w:gridCol w:w="1074"/>
              <w:gridCol w:w="2629"/>
              <w:gridCol w:w="3017"/>
              <w:gridCol w:w="1510"/>
              <w:gridCol w:w="1942"/>
            </w:tblGrid>
            <w:tr w:rsidR="00577BE8" w:rsidRPr="00577BE8" w:rsidTr="00AB7193">
              <w:trPr>
                <w:trHeight w:val="621"/>
                <w:jc w:val="center"/>
              </w:trPr>
              <w:tc>
                <w:tcPr>
                  <w:tcW w:w="15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549F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Day</w:t>
                  </w:r>
                </w:p>
              </w:tc>
              <w:tc>
                <w:tcPr>
                  <w:tcW w:w="15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549F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1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549F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Start Time</w:t>
                  </w:r>
                </w:p>
              </w:tc>
              <w:tc>
                <w:tcPr>
                  <w:tcW w:w="12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549F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Duration</w:t>
                  </w:r>
                </w:p>
              </w:tc>
              <w:tc>
                <w:tcPr>
                  <w:tcW w:w="10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549F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End Time</w:t>
                  </w:r>
                </w:p>
              </w:tc>
              <w:tc>
                <w:tcPr>
                  <w:tcW w:w="26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549F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Option</w:t>
                  </w:r>
                </w:p>
              </w:tc>
              <w:tc>
                <w:tcPr>
                  <w:tcW w:w="30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549F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Component</w:t>
                  </w:r>
                </w:p>
              </w:tc>
              <w:tc>
                <w:tcPr>
                  <w:tcW w:w="15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549F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No of Candidates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549F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Additinoal information</w:t>
                  </w:r>
                </w:p>
              </w:tc>
            </w:tr>
            <w:tr w:rsidR="00577BE8" w:rsidRPr="00577BE8" w:rsidTr="00AB7193">
              <w:trPr>
                <w:trHeight w:val="621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77BE8" w:rsidRPr="00936ED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Thursday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77BE8" w:rsidRPr="00936ED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19/04/2018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77BE8" w:rsidRPr="00936ED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09:00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77BE8" w:rsidRPr="00936ED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all day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77BE8" w:rsidRPr="00936ED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15:05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77BE8" w:rsidRPr="00936ED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Art 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77BE8" w:rsidRPr="00936ED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8201/C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77BE8" w:rsidRPr="00936ED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Group 11A- Ar1 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77BE8" w:rsidRPr="00577BE8" w:rsidTr="00AB7193">
              <w:trPr>
                <w:trHeight w:val="621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77BE8" w:rsidRPr="00936ED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Friday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77BE8" w:rsidRPr="00936ED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20/04/2018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77BE8" w:rsidRPr="00936ED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09:00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77BE8" w:rsidRPr="00936ED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all day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77BE8" w:rsidRPr="00936ED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15:05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77BE8" w:rsidRPr="00936ED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Art 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77BE8" w:rsidRPr="00936ED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8201/C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77BE8" w:rsidRPr="00936ED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Group 11B- Ar1 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77BE8" w:rsidRPr="00577BE8" w:rsidTr="00AB7193">
              <w:trPr>
                <w:trHeight w:val="621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77BE8" w:rsidRPr="00936ED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Tuesday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77BE8" w:rsidRPr="00936ED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01/05/2018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77BE8" w:rsidRPr="00936ED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09:00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77BE8" w:rsidRPr="00936ED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all day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77BE8" w:rsidRPr="00936ED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15:05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77BE8" w:rsidRPr="00936ED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Art 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77BE8" w:rsidRPr="00936ED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8201/C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77BE8" w:rsidRPr="00936ED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Group 11A- Ar1 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77BE8" w:rsidRPr="00577BE8" w:rsidTr="00AB7193">
              <w:trPr>
                <w:trHeight w:val="621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77BE8" w:rsidRPr="00936ED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Wedensday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77BE8" w:rsidRPr="00936ED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02/05/2018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77BE8" w:rsidRPr="00936ED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09:00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77BE8" w:rsidRPr="00936ED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all day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77BE8" w:rsidRPr="00936ED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15:05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77BE8" w:rsidRPr="00936ED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Art 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77BE8" w:rsidRPr="00936ED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8201/C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77BE8" w:rsidRPr="00936ED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Group 11B- Ar1 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77BE8" w:rsidRPr="00577BE8" w:rsidTr="00AB7193">
              <w:trPr>
                <w:trHeight w:val="621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77BE8" w:rsidRPr="00936ED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Wednesday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77BE8" w:rsidRPr="00936ED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09/05/2018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77BE8" w:rsidRPr="00936ED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09:00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77BE8" w:rsidRPr="00936ED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all day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77BE8" w:rsidRPr="00936ED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15:05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77BE8" w:rsidRPr="00936ED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Photography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77BE8" w:rsidRPr="00936ED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8206/C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77BE8" w:rsidRPr="00936ED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Group 11B-pho1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77BE8" w:rsidRPr="00577BE8" w:rsidTr="00AB7193">
              <w:trPr>
                <w:trHeight w:val="621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77BE8" w:rsidRPr="00936ED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Thursday 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77BE8" w:rsidRPr="00936ED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10/05/2018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77BE8" w:rsidRPr="00936ED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09:00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77BE8" w:rsidRPr="00936ED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all day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77BE8" w:rsidRPr="00936ED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15:05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77BE8" w:rsidRPr="00936ED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Photography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77BE8" w:rsidRPr="00936ED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8206/C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77BE8" w:rsidRPr="00936ED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Group 11B-pho1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36ED8" w:rsidRPr="00577BE8" w:rsidTr="00936ED8">
              <w:trPr>
                <w:gridAfter w:val="1"/>
                <w:wAfter w:w="1942" w:type="dxa"/>
                <w:trHeight w:val="621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936ED8" w:rsidRPr="00936ED8" w:rsidRDefault="00936ED8" w:rsidP="00AB71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Friday 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936ED8" w:rsidRPr="00936ED8" w:rsidRDefault="00936ED8" w:rsidP="00AB71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04/05/2018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936ED8" w:rsidRPr="00936ED8" w:rsidRDefault="00936ED8" w:rsidP="00AB71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936ED8" w:rsidRPr="00936ED8" w:rsidRDefault="00936ED8" w:rsidP="00AB71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all Day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936ED8" w:rsidRPr="00936ED8" w:rsidRDefault="00936ED8" w:rsidP="00AB71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15:05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936ED8" w:rsidRPr="00936ED8" w:rsidRDefault="00936ED8" w:rsidP="00AB71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Textiles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936ED8" w:rsidRPr="00936ED8" w:rsidRDefault="00936ED8" w:rsidP="00AB71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8204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936ED8" w:rsidRPr="00936ED8" w:rsidRDefault="00936ED8" w:rsidP="00936ED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11A-Tx1</w:t>
                  </w:r>
                </w:p>
              </w:tc>
            </w:tr>
            <w:tr w:rsidR="00936ED8" w:rsidRPr="00577BE8" w:rsidTr="00936ED8">
              <w:trPr>
                <w:gridAfter w:val="1"/>
                <w:wAfter w:w="1942" w:type="dxa"/>
                <w:trHeight w:val="621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936ED8" w:rsidRPr="00936ED8" w:rsidRDefault="00936ED8" w:rsidP="00AB71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Tuesday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936ED8" w:rsidRPr="00936ED8" w:rsidRDefault="00936ED8" w:rsidP="00AB71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08/05/2018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936ED8" w:rsidRPr="00936ED8" w:rsidRDefault="00936ED8" w:rsidP="00AB71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936ED8" w:rsidRPr="00936ED8" w:rsidRDefault="00936ED8" w:rsidP="00936ED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all day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936ED8" w:rsidRPr="00936ED8" w:rsidRDefault="00936ED8" w:rsidP="00AB71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15:05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936ED8" w:rsidRPr="00936ED8" w:rsidRDefault="00936ED8" w:rsidP="00AB71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Textiles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936ED8" w:rsidRPr="00936ED8" w:rsidRDefault="00936ED8" w:rsidP="00AB71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936ED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8204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936ED8" w:rsidRPr="00936ED8" w:rsidRDefault="00936ED8" w:rsidP="00AB71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11A-Tx1</w:t>
                  </w:r>
                </w:p>
              </w:tc>
            </w:tr>
            <w:tr w:rsidR="00AB7193" w:rsidRPr="00577BE8" w:rsidTr="00AB7193">
              <w:trPr>
                <w:gridAfter w:val="1"/>
                <w:wAfter w:w="1942" w:type="dxa"/>
                <w:trHeight w:val="621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B7193" w:rsidRPr="00AB7193" w:rsidRDefault="00AB7193" w:rsidP="00AB71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B719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Monday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B7193" w:rsidRPr="00AB7193" w:rsidRDefault="00AB7193" w:rsidP="00AB71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B719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14/05/2018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B7193" w:rsidRPr="00AB7193" w:rsidRDefault="00AB7193" w:rsidP="00AB71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B719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B7193" w:rsidRPr="00AB7193" w:rsidRDefault="00AB7193" w:rsidP="00AB71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B719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B7193" w:rsidRPr="00AB7193" w:rsidRDefault="00AB7193" w:rsidP="00AB71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B719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10:00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B7193" w:rsidRPr="00AB7193" w:rsidRDefault="00AB7193" w:rsidP="00AB71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B719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THE MUSIC INDUSTRY</w:t>
                  </w:r>
                </w:p>
                <w:p w:rsidR="00AB7193" w:rsidRPr="00AB7193" w:rsidRDefault="00AB7193" w:rsidP="00AB71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7193" w:rsidRPr="00AB7193" w:rsidRDefault="00AB7193" w:rsidP="00AB71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B719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21512E</w:t>
                  </w:r>
                </w:p>
                <w:p w:rsidR="00AB7193" w:rsidRPr="00AB7193" w:rsidRDefault="00AB7193" w:rsidP="00AB71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7193" w:rsidRPr="00AB7193" w:rsidRDefault="00AB7193" w:rsidP="00AB71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B719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TBC</w:t>
                  </w:r>
                </w:p>
              </w:tc>
            </w:tr>
            <w:tr w:rsidR="00AB7193" w:rsidRPr="00577BE8" w:rsidTr="00AB7193">
              <w:trPr>
                <w:gridAfter w:val="1"/>
                <w:wAfter w:w="1942" w:type="dxa"/>
                <w:trHeight w:val="621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B7193" w:rsidRPr="00AB7193" w:rsidRDefault="00AB7193" w:rsidP="00AB71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B719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Monday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B7193" w:rsidRPr="00AB7193" w:rsidRDefault="00AB7193" w:rsidP="00AB71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B7193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2F2F2"/>
                    </w:rPr>
                    <w:t>14/05/2018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B7193" w:rsidRPr="00AB7193" w:rsidRDefault="00AB7193" w:rsidP="00AB71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B719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B7193" w:rsidRPr="00AB7193" w:rsidRDefault="00AB7193" w:rsidP="00AB71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B719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B7193" w:rsidRPr="00AB7193" w:rsidRDefault="00AB7193" w:rsidP="00AB71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B719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10:00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B7193" w:rsidRPr="00AB7193" w:rsidRDefault="00AB7193" w:rsidP="00AB71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B7193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2F2F2"/>
                    </w:rPr>
                    <w:t>TRAVEL AND TOURISM SECTOR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7193" w:rsidRPr="00AB7193" w:rsidRDefault="00AB7193" w:rsidP="00AB71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B719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21474E</w:t>
                  </w:r>
                </w:p>
                <w:p w:rsidR="00AB7193" w:rsidRPr="00AB7193" w:rsidRDefault="00AB7193" w:rsidP="00AB71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7193" w:rsidRPr="00AB7193" w:rsidRDefault="00AB7193" w:rsidP="00AB71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B719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TBC</w:t>
                  </w:r>
                </w:p>
              </w:tc>
            </w:tr>
            <w:tr w:rsidR="00AB7193" w:rsidRPr="00577BE8" w:rsidTr="00CE1837">
              <w:trPr>
                <w:gridAfter w:val="1"/>
                <w:wAfter w:w="1942" w:type="dxa"/>
                <w:trHeight w:val="621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B7193" w:rsidRPr="00AB7193" w:rsidRDefault="00AB7193" w:rsidP="00AB71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B719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Monday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B7193" w:rsidRPr="00AB7193" w:rsidRDefault="00AB7193" w:rsidP="00AB71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2F2F2"/>
                    </w:rPr>
                  </w:pPr>
                  <w:r w:rsidRPr="00AB7193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2F2F2"/>
                    </w:rPr>
                    <w:t>14/05/2018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B7193" w:rsidRPr="00AB7193" w:rsidRDefault="00AB7193" w:rsidP="00AB71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B719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B7193" w:rsidRPr="00AB7193" w:rsidRDefault="00AB7193" w:rsidP="00AB71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B719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B7193" w:rsidRPr="00AB7193" w:rsidRDefault="00AB7193" w:rsidP="00AB71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B719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10:00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B7193" w:rsidRPr="00AB7193" w:rsidRDefault="00AB7193" w:rsidP="00AB71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2F2F2"/>
                    </w:rPr>
                  </w:pPr>
                  <w:r w:rsidRPr="00AB7193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2F2F2"/>
                    </w:rPr>
                    <w:t>HUMAN LIFESPAN DEVELOPMENT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7193" w:rsidRPr="00AB7193" w:rsidRDefault="00AB7193" w:rsidP="00AB71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B719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20544E</w:t>
                  </w:r>
                </w:p>
                <w:p w:rsidR="00AB7193" w:rsidRPr="00AB7193" w:rsidRDefault="00AB7193" w:rsidP="00AB71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7193" w:rsidRPr="00AB7193" w:rsidRDefault="00AB7193" w:rsidP="00AB71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B719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TBC</w:t>
                  </w:r>
                </w:p>
              </w:tc>
            </w:tr>
            <w:tr w:rsidR="00CE1837" w:rsidRPr="00577BE8" w:rsidTr="00CE1837">
              <w:trPr>
                <w:gridAfter w:val="1"/>
                <w:wAfter w:w="1942" w:type="dxa"/>
                <w:trHeight w:val="621"/>
                <w:jc w:val="center"/>
              </w:trPr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Tuesday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15/05/2018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45 mins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09:45</w:t>
                  </w:r>
                </w:p>
              </w:tc>
              <w:tc>
                <w:tcPr>
                  <w:tcW w:w="262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FRENCH TIER H (8658H)</w:t>
                  </w: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FRENCH LISTENING TEST TIER H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CE1837" w:rsidRPr="00577BE8" w:rsidTr="00CE1837">
              <w:trPr>
                <w:gridAfter w:val="1"/>
                <w:wAfter w:w="1942" w:type="dxa"/>
                <w:trHeight w:val="621"/>
                <w:jc w:val="center"/>
              </w:trPr>
              <w:tc>
                <w:tcPr>
                  <w:tcW w:w="155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Tuesday</w:t>
                  </w:r>
                </w:p>
              </w:tc>
              <w:tc>
                <w:tcPr>
                  <w:tcW w:w="15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15/05/2018</w:t>
                  </w:r>
                </w:p>
              </w:tc>
              <w:tc>
                <w:tcPr>
                  <w:tcW w:w="119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09:50</w:t>
                  </w:r>
                </w:p>
              </w:tc>
              <w:tc>
                <w:tcPr>
                  <w:tcW w:w="120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 mins</w:t>
                  </w:r>
                </w:p>
              </w:tc>
              <w:tc>
                <w:tcPr>
                  <w:tcW w:w="107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10:50</w:t>
                  </w:r>
                </w:p>
              </w:tc>
              <w:tc>
                <w:tcPr>
                  <w:tcW w:w="262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FRENCH TIER H (8658H)</w:t>
                  </w:r>
                </w:p>
              </w:tc>
              <w:tc>
                <w:tcPr>
                  <w:tcW w:w="30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FRENCH READING TEST TIER H</w:t>
                  </w:r>
                </w:p>
              </w:tc>
              <w:tc>
                <w:tcPr>
                  <w:tcW w:w="151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77BE8" w:rsidRPr="00577BE8" w:rsidTr="00CE1837">
              <w:trPr>
                <w:trHeight w:val="621"/>
                <w:jc w:val="center"/>
              </w:trPr>
              <w:tc>
                <w:tcPr>
                  <w:tcW w:w="155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Tuesday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15/05/2018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13:00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75 mins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14:15</w:t>
                  </w:r>
                </w:p>
              </w:tc>
              <w:tc>
                <w:tcPr>
                  <w:tcW w:w="262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COMBINED SCI: TRILOGY TIER F (8464F)</w:t>
                  </w: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COMBINED SCI TRILOGY BIOLOGY P1F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BE8" w:rsidRPr="00577BE8" w:rsidTr="00AB7193">
              <w:trPr>
                <w:trHeight w:val="621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Tuesday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15/05/2018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75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14:15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COMBINED SCI: TRILOGY TIER H (8464H)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COMBINED SCI TRILOGY BIOLOGY P1H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BE8" w:rsidRPr="00577BE8" w:rsidTr="00AB7193">
              <w:trPr>
                <w:trHeight w:val="420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Tuesday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15/05/2018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105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14:45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BIOLOGY TIER H (8461H)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BIOLOGY PAPER 1 TIER H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BE8" w:rsidRPr="00577BE8" w:rsidTr="00AB7193">
              <w:trPr>
                <w:trHeight w:val="420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Tuesday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15/05/2018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105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14:45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BIOLOGY TIER F (8461F)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BIOLOGY PAPER 1 TIER F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BE8" w:rsidRPr="00577BE8" w:rsidTr="0047622A">
              <w:trPr>
                <w:trHeight w:val="621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Wednesday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16/05/2018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10:00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PORTUGUESE: WRITING (A834)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PORTUGUESE: WRITING WRITTEN PAPER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E1837" w:rsidRPr="00577BE8" w:rsidTr="00CE1837">
              <w:trPr>
                <w:gridAfter w:val="1"/>
                <w:wAfter w:w="1942" w:type="dxa"/>
                <w:trHeight w:val="621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Wednesday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16/05/2018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45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09:45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URDU UNIT 1 TIER H (46451H)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URDU UNIT 1 TIER H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CE1837" w:rsidRPr="00577BE8" w:rsidTr="00CE1837">
              <w:trPr>
                <w:gridAfter w:val="1"/>
                <w:wAfter w:w="1942" w:type="dxa"/>
                <w:trHeight w:val="621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Wednesday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16/05/2018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09:50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10:50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URDU UNIT 2 TIER H (46452H)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URDU UNIT 2 TIER H</w:t>
                  </w:r>
                </w:p>
              </w:tc>
              <w:tc>
                <w:tcPr>
                  <w:tcW w:w="151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577BE8" w:rsidRPr="00577BE8" w:rsidTr="0047622A">
              <w:trPr>
                <w:trHeight w:val="621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Thursday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17/05/2018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75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10:15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COMBINED SCI: TRILOGY TIER F (8464F)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COMBINED SCI TRILOGY CHEMISTRY P1F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BE8" w:rsidRPr="00577BE8" w:rsidTr="0047622A">
              <w:trPr>
                <w:trHeight w:val="621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Thursday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17/05/2018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75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10:15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COMBINED SCI: TRILOGY TIER H (8464H)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COMBINED SCI TRILOGY CHEMISTRY P1H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BE8" w:rsidRPr="00577BE8" w:rsidTr="0047622A">
              <w:trPr>
                <w:trHeight w:val="621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Thursday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17/05/2018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105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10:45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CHEMISTRY TIER H (8462H)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CHEMISTRY PAPER 1 TIER H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BE8" w:rsidRPr="00577BE8" w:rsidTr="0047622A">
              <w:trPr>
                <w:trHeight w:val="621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Thursday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17/05/2018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105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10:45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CHEMISTRY TIER F (8462F)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CHEMISTRY PAPER 1 TIER F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BE8" w:rsidRPr="00577BE8" w:rsidTr="0047622A">
              <w:trPr>
                <w:trHeight w:val="621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Friday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18/05/2018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75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10:15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FRENCH TIER H (8658H)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FRENCH WRITING TEST TIER H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BE8" w:rsidRPr="00577BE8" w:rsidTr="00AB7193">
              <w:trPr>
                <w:trHeight w:val="621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Friday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18/05/2018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14:30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DRAMA - POSTAL MODERATION (J316B)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DRAMA: DRAMA: PRFRMNCE &amp; RSPNS WTN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BE8" w:rsidRPr="00577BE8" w:rsidTr="0047622A">
              <w:trPr>
                <w:trHeight w:val="621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Monday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21/05/2018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09:50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PORTUGUESE: LISTENING (A831)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PORTUGUESE: LISTENING WRITTEN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BE8" w:rsidRPr="00577BE8" w:rsidTr="0047622A">
              <w:trPr>
                <w:trHeight w:val="621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Tuesday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22/05/2018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105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10:45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ENGLISH LITERATURE (8702)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ENGLISH LITERATURE PAPER 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205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BE8" w:rsidRPr="00577BE8" w:rsidTr="00AB7193">
              <w:trPr>
                <w:trHeight w:val="621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Tuesday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22/05/2018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14:30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GEOGRAPHY A (1GA0)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THE PHYSICAL ENVIRONMENT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BE8" w:rsidRPr="00577BE8" w:rsidTr="0047622A">
              <w:trPr>
                <w:trHeight w:val="621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Wednesday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23/05/2018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45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09:45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ITALIAN UNIT 1 TIER H (46301H)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ITALIAN UNIT 1 TIER H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BE8" w:rsidRPr="00577BE8" w:rsidTr="0047622A">
              <w:trPr>
                <w:trHeight w:val="621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Wednesday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23/05/2018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09:50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10:40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ITALIAN UNIT 2 TIER H (46302H)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ITALIAN UNIT 2 TIER H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BE8" w:rsidRPr="00577BE8" w:rsidTr="00AB7193">
              <w:trPr>
                <w:trHeight w:val="621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Wednesday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23/05/2018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75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14:15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COMBINED SCI: TRILOGY TIER F (8464F)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COMBINED SCI TRILOGY PHYSICS P1F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BE8" w:rsidRPr="00577BE8" w:rsidTr="00AB7193">
              <w:trPr>
                <w:trHeight w:val="621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Wednesday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23/05/2018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75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14:15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COMBINED SCI: TRILOGY TIER H (8464H)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COMBINED SCI TRILOGY PHYSICS P1H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BE8" w:rsidRPr="00577BE8" w:rsidTr="00AB7193">
              <w:trPr>
                <w:trHeight w:val="420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Wednesday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23/05/2018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105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14:45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PHYSICS TIER H (8463H)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PHYSICS PAPER 1 TIER H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BE8" w:rsidRPr="00577BE8" w:rsidTr="00AB7193">
              <w:trPr>
                <w:trHeight w:val="420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Wednesday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23/05/2018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105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14:45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PHYSICS TIER F (8463F)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PHYSICS PAPER 1 TIER F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BE8" w:rsidRPr="00577BE8" w:rsidTr="0047622A">
              <w:trPr>
                <w:trHeight w:val="621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Thursday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24/05/2018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10:30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MATHEMATICS (HIGHER TIER) (J560H)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MATHEMATICS: PAPER 4 HGH WRTN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BE8" w:rsidRPr="00577BE8" w:rsidTr="0047622A">
              <w:trPr>
                <w:trHeight w:val="922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Thursday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24/05/2018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10:30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MATHEMATICS (FOUNDATION TIER) (J560F)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MATHEMATICS: PAPER 1 FND WRTN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BE8" w:rsidRPr="00577BE8" w:rsidTr="0047622A">
              <w:trPr>
                <w:trHeight w:val="621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Friday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25/05/2018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135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11:15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ENGLISH LITERATURE (8702)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ENGLISH LITERATURE PAPER 2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205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BE8" w:rsidRPr="00577BE8" w:rsidTr="0047622A">
              <w:trPr>
                <w:trHeight w:val="621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Monday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04/06/2018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75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10:15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HISTORY OPTION F4 (1HI0F4)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MEDICINE IN BRITAIN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BE8" w:rsidRPr="00577BE8" w:rsidTr="0047622A">
              <w:trPr>
                <w:trHeight w:val="621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Tuesday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05/06/2018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105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10:45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ENGLISH LANGUAGE (8700)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ENGLISH LANGUAGE PAPER 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154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BE8" w:rsidRPr="00577BE8" w:rsidTr="00AB7193">
              <w:trPr>
                <w:trHeight w:val="621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Tuesday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05/06/2018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14:30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GEOGRAPHY A (1GA0)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THE HUMAN ENVIRONMENT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BE8" w:rsidRPr="00577BE8" w:rsidTr="00AB7193">
              <w:trPr>
                <w:trHeight w:val="621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Wednesday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06/06/2018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14:00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PORTUGUESE: READING (A833)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PORTUGUESE: READING WRITTEN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BE8" w:rsidRPr="00577BE8" w:rsidTr="0047622A">
              <w:trPr>
                <w:trHeight w:val="621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Thursday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07/06/2018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10:30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MATHEMATICS (HIGHER TIER) (J560H)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MATHEMATICS: PAPER 5 HGH WRTN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BE8" w:rsidRPr="00577BE8" w:rsidTr="0047622A">
              <w:trPr>
                <w:trHeight w:val="922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Thursday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07/06/2018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10:30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MATHEMATICS (FOUNDATION TIER) (J560F)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MATHEMATICS: PAPER 2 FND WRTN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BE8" w:rsidRPr="00577BE8" w:rsidTr="0047622A">
              <w:trPr>
                <w:trHeight w:val="621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Friday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08/06/2018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105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10:45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ENGLISH LANGUAGE (8700)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ENGLISH LANGUAGE PAPER 2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154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BE8" w:rsidRPr="00577BE8" w:rsidTr="00AB7193">
              <w:trPr>
                <w:trHeight w:val="621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Friday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08/06/2018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105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14:45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HISTORY OPTION F4 (1HI0F4)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THE AMERICAN WEST B1/2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BE8" w:rsidRPr="00577BE8" w:rsidTr="0047622A">
              <w:trPr>
                <w:trHeight w:val="621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Monday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11/06/2018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75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10:15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COMBINED SCI: TRILOGY TIER F (8464F)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COMBINED SCI TRILOGY BIOLOGY P2F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BE8" w:rsidRPr="00577BE8" w:rsidTr="0047622A">
              <w:trPr>
                <w:trHeight w:val="621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Monday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11/06/2018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75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10:15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COMBINED SCI: TRILOGY TIER H (8464H)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COMBINED SCI TRILOGY BIOLOGY P2H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BE8" w:rsidRPr="00577BE8" w:rsidTr="0047622A">
              <w:trPr>
                <w:trHeight w:val="420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Monday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11/06/2018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105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10:45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BIOLOGY TIER H (8461H)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BIOLOGY PAPER 2 TIER H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BE8" w:rsidRPr="00577BE8" w:rsidTr="0047622A">
              <w:trPr>
                <w:trHeight w:val="420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Monday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11/06/2018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105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10:45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BIOLOGY TIER F (8461F)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BIOLOGY PAPER 2 TIER F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BE8" w:rsidRPr="00577BE8" w:rsidTr="00AB7193">
              <w:trPr>
                <w:trHeight w:val="420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Monday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11/06/2018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14:30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GEOGRAPHY A (1GA0)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GEOG.INVESTIGATIONS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BE8" w:rsidRPr="00577BE8" w:rsidTr="0047622A">
              <w:trPr>
                <w:trHeight w:val="621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Tuesday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12/06/2018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10:30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MATHEMATICS (HIGHER TIER) (J560H)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MATHEMATICS: PAPER 6 HGH WRTN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BE8" w:rsidRPr="00577BE8" w:rsidTr="0047622A">
              <w:trPr>
                <w:trHeight w:val="922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Tuesday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12/06/2018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10:30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MATHEMATICS (FOUNDATION TIER) (J560F)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MATHEMATICS: PAPER 3 FND WRTN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BE8" w:rsidRPr="00577BE8" w:rsidTr="00AB7193">
              <w:trPr>
                <w:trHeight w:val="621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Tuesday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12/06/2018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14:20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HISTORY OPTION F4 (1HI0F4)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WEIMAR &amp; NAZI GERMANY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BE8" w:rsidRPr="00577BE8" w:rsidTr="0047622A">
              <w:trPr>
                <w:trHeight w:val="621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Wednesday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13/06/2018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75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10:15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COMBINED SCI: TRILOGY TIER F (8464F)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COMBINED SCI TRILOGY CHEMISTRY P2F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BE8" w:rsidRPr="00577BE8" w:rsidTr="0047622A">
              <w:trPr>
                <w:trHeight w:val="621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Wednesday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13/06/2018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75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10:15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COMBINED SCI: TRILOGY TIER H (8464H)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COMBINED SCI TRILOGY CHEMISTRY P2H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BE8" w:rsidRPr="00577BE8" w:rsidTr="0047622A">
              <w:trPr>
                <w:trHeight w:val="621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Wednesday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13/06/2018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105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10:45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CHEMISTRY TIER H (8462H)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CHEMISTRY PAPER 2 TIER H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BE8" w:rsidRPr="00577BE8" w:rsidTr="0047622A">
              <w:trPr>
                <w:trHeight w:val="621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Wednesday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13/06/2018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105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10:45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CHEMISTRY TIER F (8462F)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CHEMISTRY PAPER 2 TIER F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E1837" w:rsidRPr="00577BE8" w:rsidTr="00CE1837">
              <w:trPr>
                <w:gridAfter w:val="1"/>
                <w:wAfter w:w="1942" w:type="dxa"/>
                <w:trHeight w:val="420"/>
                <w:jc w:val="center"/>
              </w:trPr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Wednesday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13/06/2018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13:05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mins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13:50</w:t>
                  </w:r>
                </w:p>
              </w:tc>
              <w:tc>
                <w:tcPr>
                  <w:tcW w:w="262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RUSSIAN 1 (5RU01)</w:t>
                  </w: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LISTENING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CE1837" w:rsidRPr="00577BE8" w:rsidTr="00CE1837">
              <w:trPr>
                <w:gridAfter w:val="1"/>
                <w:wAfter w:w="1942" w:type="dxa"/>
                <w:trHeight w:val="420"/>
                <w:jc w:val="center"/>
              </w:trPr>
              <w:tc>
                <w:tcPr>
                  <w:tcW w:w="155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Wednesday</w:t>
                  </w:r>
                </w:p>
              </w:tc>
              <w:tc>
                <w:tcPr>
                  <w:tcW w:w="15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13/06/2018</w:t>
                  </w:r>
                </w:p>
              </w:tc>
              <w:tc>
                <w:tcPr>
                  <w:tcW w:w="119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CE18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</w:t>
                  </w: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0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55</w:t>
                  </w: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mins</w:t>
                  </w:r>
                </w:p>
              </w:tc>
              <w:tc>
                <w:tcPr>
                  <w:tcW w:w="107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14:50</w:t>
                  </w:r>
                </w:p>
              </w:tc>
              <w:tc>
                <w:tcPr>
                  <w:tcW w:w="262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RUSSIAN 3 (5RU03)</w:t>
                  </w:r>
                </w:p>
              </w:tc>
              <w:tc>
                <w:tcPr>
                  <w:tcW w:w="30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READING</w:t>
                  </w:r>
                </w:p>
              </w:tc>
              <w:tc>
                <w:tcPr>
                  <w:tcW w:w="151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577BE8" w:rsidRPr="00577BE8" w:rsidTr="00CE1837">
              <w:trPr>
                <w:trHeight w:val="621"/>
                <w:jc w:val="center"/>
              </w:trPr>
              <w:tc>
                <w:tcPr>
                  <w:tcW w:w="155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E699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Thursday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E699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14/06/2018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E699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13:00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E699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105 mins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E699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14:45</w:t>
                  </w:r>
                </w:p>
              </w:tc>
              <w:tc>
                <w:tcPr>
                  <w:tcW w:w="262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E699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FOOD PREPARATION AND NUTRITION (8585)</w:t>
                  </w: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E699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FOOD PREP AND NUTRITION WRITTEN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E699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E699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Timetable Clash will start 5 students early</w:t>
                  </w:r>
                </w:p>
              </w:tc>
            </w:tr>
            <w:tr w:rsidR="00577BE8" w:rsidRPr="00577BE8" w:rsidTr="0047622A">
              <w:trPr>
                <w:trHeight w:val="621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E599" w:themeFill="accent4" w:themeFillTint="66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Thursday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E599" w:themeFill="accent4" w:themeFillTint="66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14/06/2018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E599" w:themeFill="accent4" w:themeFillTint="66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E599" w:themeFill="accent4" w:themeFillTint="66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105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E599" w:themeFill="accent4" w:themeFillTint="66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14:45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E599" w:themeFill="accent4" w:themeFillTint="66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FOOD PREPARATION AND NUTRITION (8585)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E599" w:themeFill="accent4" w:themeFillTint="66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FOOD PREP AND NUTRITION WRITTEN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E599" w:themeFill="accent4" w:themeFillTint="66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9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BE8" w:rsidRPr="00577BE8" w:rsidTr="0047622A">
              <w:trPr>
                <w:trHeight w:val="621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E599" w:themeFill="accent4" w:themeFillTint="66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Thursday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E599" w:themeFill="accent4" w:themeFillTint="66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14/06/2018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E599" w:themeFill="accent4" w:themeFillTint="66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E599" w:themeFill="accent4" w:themeFillTint="66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120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E599" w:themeFill="accent4" w:themeFillTint="66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15:00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E599" w:themeFill="accent4" w:themeFillTint="66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D&amp;T: RESISTANT MAT TECH UNIT 1 (45601)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E599" w:themeFill="accent4" w:themeFillTint="66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D&amp;T: RESISTANT MATERIALS TECH UNIT 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E599" w:themeFill="accent4" w:themeFillTint="66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BE8" w:rsidRPr="00577BE8" w:rsidTr="0047622A">
              <w:trPr>
                <w:trHeight w:val="621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Friday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15/06/2018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75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10:15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COMBINED SCI: TRILOGY TIER F (8464F)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COMBINED SCI TRILOGY PHYSICS P2F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BE8" w:rsidRPr="00577BE8" w:rsidTr="0047622A">
              <w:trPr>
                <w:trHeight w:val="621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Friday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15/06/2018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75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10:15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COMBINED SCI: TRILOGY TIER H (8464H)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COMBINED SCI TRILOGY PHYSICS P2H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BE8" w:rsidRPr="00577BE8" w:rsidTr="0047622A">
              <w:trPr>
                <w:trHeight w:val="420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Friday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15/06/2018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105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10:45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PHYSICS TIER H (8463H)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PHYSICS PAPER 2 TIER H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BE8" w:rsidRPr="00577BE8" w:rsidTr="0047622A">
              <w:trPr>
                <w:trHeight w:val="420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Friday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15/06/2018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105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10:45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PHYSICS TIER F (8463F)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PHYSICS PAPER 2 TIER F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BE8" w:rsidRPr="00577BE8" w:rsidTr="00CE1837">
              <w:trPr>
                <w:trHeight w:val="420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Friday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15/06/2018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13:00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 mins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13:50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POLISH UNIT 1 (46851)</w:t>
                  </w: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POLISH UNIT 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860A7" w:rsidRPr="00577BE8" w:rsidTr="00CE1837">
              <w:trPr>
                <w:gridAfter w:val="1"/>
                <w:wAfter w:w="1942" w:type="dxa"/>
                <w:trHeight w:val="420"/>
                <w:jc w:val="center"/>
              </w:trPr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A7" w:rsidRPr="00577BE8" w:rsidRDefault="00F860A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Monday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A7" w:rsidRPr="00577BE8" w:rsidRDefault="00F860A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18/06/2018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A7" w:rsidRPr="00577BE8" w:rsidRDefault="00F860A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13:05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A7" w:rsidRPr="00577BE8" w:rsidRDefault="00F860A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45</w:t>
                  </w: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mins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A7" w:rsidRPr="00577BE8" w:rsidRDefault="00F860A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13:50</w:t>
                  </w:r>
                </w:p>
              </w:tc>
              <w:tc>
                <w:tcPr>
                  <w:tcW w:w="262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A7" w:rsidRPr="00577BE8" w:rsidRDefault="00F860A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ARABIC 1 (5AR01)</w:t>
                  </w: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A7" w:rsidRPr="00577BE8" w:rsidRDefault="00F860A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LISTENING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60A7" w:rsidRPr="00577BE8" w:rsidRDefault="00F860A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F860A7" w:rsidRPr="00577BE8" w:rsidTr="00CE1837">
              <w:trPr>
                <w:gridAfter w:val="1"/>
                <w:wAfter w:w="1942" w:type="dxa"/>
                <w:trHeight w:val="420"/>
                <w:jc w:val="center"/>
              </w:trPr>
              <w:tc>
                <w:tcPr>
                  <w:tcW w:w="155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A7" w:rsidRPr="00577BE8" w:rsidRDefault="00F860A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Monday</w:t>
                  </w:r>
                </w:p>
              </w:tc>
              <w:tc>
                <w:tcPr>
                  <w:tcW w:w="15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A7" w:rsidRPr="00577BE8" w:rsidRDefault="00F860A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18/06/2018</w:t>
                  </w:r>
                </w:p>
              </w:tc>
              <w:tc>
                <w:tcPr>
                  <w:tcW w:w="119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A7" w:rsidRPr="00577BE8" w:rsidRDefault="00F860A7" w:rsidP="00F860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13:55</w:t>
                  </w:r>
                </w:p>
              </w:tc>
              <w:tc>
                <w:tcPr>
                  <w:tcW w:w="120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A7" w:rsidRPr="00577BE8" w:rsidRDefault="00F860A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mins</w:t>
                  </w:r>
                </w:p>
              </w:tc>
              <w:tc>
                <w:tcPr>
                  <w:tcW w:w="107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A7" w:rsidRPr="00577BE8" w:rsidRDefault="00F860A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14:5</w:t>
                  </w:r>
                  <w:r w:rsidR="00CE183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A7" w:rsidRPr="00577BE8" w:rsidRDefault="00F860A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ARABIC 3 (5AR03)</w:t>
                  </w:r>
                </w:p>
              </w:tc>
              <w:tc>
                <w:tcPr>
                  <w:tcW w:w="30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A7" w:rsidRPr="00577BE8" w:rsidRDefault="00F860A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READING</w:t>
                  </w:r>
                </w:p>
              </w:tc>
              <w:tc>
                <w:tcPr>
                  <w:tcW w:w="151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60A7" w:rsidRPr="00577BE8" w:rsidRDefault="00F860A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577BE8" w:rsidRPr="00577BE8" w:rsidTr="00CE1837">
              <w:trPr>
                <w:trHeight w:val="420"/>
                <w:jc w:val="center"/>
              </w:trPr>
              <w:tc>
                <w:tcPr>
                  <w:tcW w:w="15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Tuesday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19/06/2018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13:00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125 mins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15:05</w:t>
                  </w:r>
                </w:p>
              </w:tc>
              <w:tc>
                <w:tcPr>
                  <w:tcW w:w="2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RUSSIAN 4 (5RU04)</w:t>
                  </w: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WRITING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E1837" w:rsidRPr="00577BE8" w:rsidTr="00CE1837">
              <w:trPr>
                <w:gridAfter w:val="1"/>
                <w:wAfter w:w="1942" w:type="dxa"/>
                <w:trHeight w:val="420"/>
                <w:jc w:val="center"/>
              </w:trPr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Wednesday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20/06/2018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 mins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10:00</w:t>
                  </w:r>
                </w:p>
              </w:tc>
              <w:tc>
                <w:tcPr>
                  <w:tcW w:w="262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POLISH UNIT 2 (46852)</w:t>
                  </w: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POLISH UNIT 2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</w:tr>
            <w:tr w:rsidR="00CE1837" w:rsidRPr="00577BE8" w:rsidTr="00CE1837">
              <w:trPr>
                <w:gridAfter w:val="1"/>
                <w:wAfter w:w="1942" w:type="dxa"/>
                <w:trHeight w:val="420"/>
                <w:jc w:val="center"/>
              </w:trPr>
              <w:tc>
                <w:tcPr>
                  <w:tcW w:w="155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Wednesday</w:t>
                  </w:r>
                </w:p>
              </w:tc>
              <w:tc>
                <w:tcPr>
                  <w:tcW w:w="15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20/06/2018</w:t>
                  </w:r>
                </w:p>
              </w:tc>
              <w:tc>
                <w:tcPr>
                  <w:tcW w:w="119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10:00</w:t>
                  </w:r>
                </w:p>
              </w:tc>
              <w:tc>
                <w:tcPr>
                  <w:tcW w:w="120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 mins</w:t>
                  </w:r>
                </w:p>
              </w:tc>
              <w:tc>
                <w:tcPr>
                  <w:tcW w:w="107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11:00</w:t>
                  </w:r>
                </w:p>
              </w:tc>
              <w:tc>
                <w:tcPr>
                  <w:tcW w:w="262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POLISH UNIT 4 (46854)</w:t>
                  </w:r>
                </w:p>
              </w:tc>
              <w:tc>
                <w:tcPr>
                  <w:tcW w:w="30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POLISH UNIT 4</w:t>
                  </w:r>
                </w:p>
              </w:tc>
              <w:tc>
                <w:tcPr>
                  <w:tcW w:w="151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1837" w:rsidRPr="00577BE8" w:rsidRDefault="00CE183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</w:tr>
            <w:tr w:rsidR="00577BE8" w:rsidRPr="00577BE8" w:rsidTr="00CE1837">
              <w:trPr>
                <w:trHeight w:val="420"/>
                <w:jc w:val="center"/>
              </w:trPr>
              <w:tc>
                <w:tcPr>
                  <w:tcW w:w="155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Wednesday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20/06/2018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13:00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F860A7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</w:t>
                  </w:r>
                  <w:r w:rsidR="00577BE8"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mins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15:05</w:t>
                  </w:r>
                </w:p>
              </w:tc>
              <w:tc>
                <w:tcPr>
                  <w:tcW w:w="262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ARABIC 4 (5AR04)</w:t>
                  </w: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WRITING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77BE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BE8" w:rsidRPr="00577BE8" w:rsidRDefault="00577BE8" w:rsidP="00577B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B700E" w:rsidRDefault="003B700E" w:rsidP="003B700E">
            <w:pPr>
              <w:spacing w:after="0" w:line="240" w:lineRule="auto"/>
            </w:pPr>
          </w:p>
        </w:tc>
      </w:tr>
    </w:tbl>
    <w:p w:rsidR="003B700E" w:rsidRDefault="003B700E" w:rsidP="003B700E">
      <w:pPr>
        <w:spacing w:after="0" w:line="240" w:lineRule="auto"/>
      </w:pPr>
    </w:p>
    <w:p w:rsidR="00666E5C" w:rsidRDefault="00666E5C"/>
    <w:sectPr w:rsidR="00666E5C">
      <w:pgSz w:w="16837" w:h="11905"/>
      <w:pgMar w:top="283" w:right="0" w:bottom="0" w:left="28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0E"/>
    <w:rsid w:val="00061BC2"/>
    <w:rsid w:val="003B700E"/>
    <w:rsid w:val="0047622A"/>
    <w:rsid w:val="004F7784"/>
    <w:rsid w:val="00577BE8"/>
    <w:rsid w:val="00666E5C"/>
    <w:rsid w:val="00936ED8"/>
    <w:rsid w:val="00AB7193"/>
    <w:rsid w:val="00CE1837"/>
    <w:rsid w:val="00F8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3B156-63C8-4737-BD3A-5E7E4178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00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3B700E"/>
    <w:pPr>
      <w:spacing w:after="160" w:line="259" w:lineRule="auto"/>
    </w:pPr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8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BD503098.dotm</Template>
  <TotalTime>150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Allison</dc:creator>
  <cp:keywords/>
  <dc:description/>
  <cp:lastModifiedBy>K Allison</cp:lastModifiedBy>
  <cp:revision>5</cp:revision>
  <dcterms:created xsi:type="dcterms:W3CDTF">2018-02-27T13:43:00Z</dcterms:created>
  <dcterms:modified xsi:type="dcterms:W3CDTF">2018-03-12T09:35:00Z</dcterms:modified>
</cp:coreProperties>
</file>